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3E2" w:rsidRPr="00B96788" w:rsidRDefault="005C63E2" w:rsidP="005C63E2">
      <w:pPr>
        <w:jc w:val="center"/>
        <w:rPr>
          <w:b/>
        </w:rPr>
      </w:pPr>
      <w:bookmarkStart w:id="0" w:name="_GoBack"/>
      <w:bookmarkEnd w:id="0"/>
      <w:r w:rsidRPr="00B96788">
        <w:rPr>
          <w:b/>
        </w:rPr>
        <w:t xml:space="preserve">DARBO PLANAS </w:t>
      </w:r>
      <w:r w:rsidR="00512BC0">
        <w:rPr>
          <w:b/>
        </w:rPr>
        <w:t>GEGUŽĖS</w:t>
      </w:r>
      <w:r w:rsidRPr="00B96788">
        <w:rPr>
          <w:b/>
        </w:rPr>
        <w:t xml:space="preserve"> MĖNESIUI (NSŠ veikla)</w:t>
      </w:r>
    </w:p>
    <w:p w:rsidR="00821DE3" w:rsidRPr="00B96788" w:rsidRDefault="00821DE3" w:rsidP="005C63E2">
      <w:pPr>
        <w:rPr>
          <w:b/>
        </w:rPr>
      </w:pPr>
    </w:p>
    <w:tbl>
      <w:tblPr>
        <w:tblpPr w:leftFromText="180" w:rightFromText="180" w:vertAnchor="text" w:horzAnchor="page" w:tblpX="773" w:tblpY="117"/>
        <w:tblOverlap w:val="never"/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720"/>
        <w:gridCol w:w="2517"/>
        <w:gridCol w:w="1985"/>
        <w:gridCol w:w="2551"/>
        <w:gridCol w:w="1985"/>
        <w:gridCol w:w="2047"/>
      </w:tblGrid>
      <w:tr w:rsidR="005C63E2" w:rsidRPr="00AF2864" w:rsidTr="00231889">
        <w:trPr>
          <w:trHeight w:val="699"/>
        </w:trPr>
        <w:tc>
          <w:tcPr>
            <w:tcW w:w="675" w:type="dxa"/>
          </w:tcPr>
          <w:p w:rsidR="005C63E2" w:rsidRPr="00AF2864" w:rsidRDefault="005C63E2" w:rsidP="00231889">
            <w:pPr>
              <w:jc w:val="center"/>
              <w:rPr>
                <w:b/>
              </w:rPr>
            </w:pPr>
            <w:r w:rsidRPr="00AF2864">
              <w:rPr>
                <w:b/>
              </w:rPr>
              <w:t>Eil. Nr.</w:t>
            </w:r>
          </w:p>
        </w:tc>
        <w:tc>
          <w:tcPr>
            <w:tcW w:w="3720" w:type="dxa"/>
          </w:tcPr>
          <w:p w:rsidR="005C63E2" w:rsidRPr="00AF2864" w:rsidRDefault="005C63E2" w:rsidP="00231889">
            <w:pPr>
              <w:jc w:val="center"/>
              <w:rPr>
                <w:b/>
              </w:rPr>
            </w:pPr>
            <w:r w:rsidRPr="00AF2864">
              <w:rPr>
                <w:b/>
              </w:rPr>
              <w:t>Veikos pavadinimas</w:t>
            </w:r>
          </w:p>
        </w:tc>
        <w:tc>
          <w:tcPr>
            <w:tcW w:w="2517" w:type="dxa"/>
          </w:tcPr>
          <w:p w:rsidR="005C63E2" w:rsidRPr="00AF2864" w:rsidRDefault="005C63E2" w:rsidP="00231889">
            <w:pPr>
              <w:jc w:val="center"/>
              <w:rPr>
                <w:b/>
              </w:rPr>
            </w:pPr>
            <w:r w:rsidRPr="00AF2864">
              <w:rPr>
                <w:b/>
              </w:rPr>
              <w:t>Dalyviai</w:t>
            </w:r>
          </w:p>
        </w:tc>
        <w:tc>
          <w:tcPr>
            <w:tcW w:w="1985" w:type="dxa"/>
          </w:tcPr>
          <w:p w:rsidR="005C63E2" w:rsidRPr="00AF2864" w:rsidRDefault="005C63E2" w:rsidP="00231889">
            <w:pPr>
              <w:jc w:val="center"/>
              <w:rPr>
                <w:b/>
              </w:rPr>
            </w:pPr>
            <w:r w:rsidRPr="00AF2864">
              <w:rPr>
                <w:b/>
              </w:rPr>
              <w:t>Laikas</w:t>
            </w:r>
          </w:p>
        </w:tc>
        <w:tc>
          <w:tcPr>
            <w:tcW w:w="2551" w:type="dxa"/>
          </w:tcPr>
          <w:p w:rsidR="005C63E2" w:rsidRPr="00AF2864" w:rsidRDefault="005C63E2" w:rsidP="00231889">
            <w:pPr>
              <w:jc w:val="center"/>
              <w:rPr>
                <w:b/>
              </w:rPr>
            </w:pPr>
            <w:r w:rsidRPr="00AF2864">
              <w:rPr>
                <w:b/>
              </w:rPr>
              <w:t>Vieta</w:t>
            </w:r>
          </w:p>
        </w:tc>
        <w:tc>
          <w:tcPr>
            <w:tcW w:w="1985" w:type="dxa"/>
          </w:tcPr>
          <w:p w:rsidR="005C63E2" w:rsidRPr="00AF2864" w:rsidRDefault="005C63E2" w:rsidP="00231889">
            <w:pPr>
              <w:jc w:val="center"/>
              <w:rPr>
                <w:b/>
              </w:rPr>
            </w:pPr>
            <w:r w:rsidRPr="00AF2864">
              <w:rPr>
                <w:b/>
              </w:rPr>
              <w:t>Atsakingas</w:t>
            </w:r>
          </w:p>
        </w:tc>
        <w:tc>
          <w:tcPr>
            <w:tcW w:w="2047" w:type="dxa"/>
          </w:tcPr>
          <w:p w:rsidR="005C63E2" w:rsidRPr="00AF2864" w:rsidRDefault="005C63E2" w:rsidP="00231889">
            <w:pPr>
              <w:jc w:val="center"/>
              <w:rPr>
                <w:b/>
              </w:rPr>
            </w:pPr>
            <w:r w:rsidRPr="00AF2864">
              <w:rPr>
                <w:b/>
              </w:rPr>
              <w:t>Pastabos</w:t>
            </w:r>
          </w:p>
        </w:tc>
      </w:tr>
      <w:tr w:rsidR="004F5DC5" w:rsidRPr="00AF2864" w:rsidTr="00231889">
        <w:trPr>
          <w:trHeight w:val="699"/>
        </w:trPr>
        <w:tc>
          <w:tcPr>
            <w:tcW w:w="675" w:type="dxa"/>
          </w:tcPr>
          <w:p w:rsidR="004F5DC5" w:rsidRPr="00AF2864" w:rsidRDefault="004F5DC5" w:rsidP="004F5DC5">
            <w:pPr>
              <w:jc w:val="center"/>
            </w:pPr>
            <w:r w:rsidRPr="00AF2864">
              <w:t>1</w:t>
            </w:r>
            <w:r w:rsidR="00AF2864" w:rsidRPr="00AF2864">
              <w:t>.</w:t>
            </w:r>
          </w:p>
        </w:tc>
        <w:tc>
          <w:tcPr>
            <w:tcW w:w="3720" w:type="dxa"/>
          </w:tcPr>
          <w:p w:rsidR="004F5DC5" w:rsidRPr="00AF2864" w:rsidRDefault="004F5DC5" w:rsidP="004F5DC5">
            <w:pPr>
              <w:jc w:val="center"/>
            </w:pPr>
            <w:r w:rsidRPr="00AF2864">
              <w:t>Anglų kalbos užsiėmimai (pažengusiųjų grupė)</w:t>
            </w:r>
          </w:p>
        </w:tc>
        <w:tc>
          <w:tcPr>
            <w:tcW w:w="2517" w:type="dxa"/>
          </w:tcPr>
          <w:p w:rsidR="004F5DC5" w:rsidRPr="00AF2864" w:rsidRDefault="004F5DC5" w:rsidP="004F5DC5">
            <w:pPr>
              <w:jc w:val="center"/>
            </w:pPr>
            <w:r w:rsidRPr="00AF2864">
              <w:t>Panevėžio miesto bendruomenių nariai</w:t>
            </w:r>
          </w:p>
        </w:tc>
        <w:tc>
          <w:tcPr>
            <w:tcW w:w="1985" w:type="dxa"/>
          </w:tcPr>
          <w:p w:rsidR="004F5DC5" w:rsidRPr="00AF2864" w:rsidRDefault="004F5DC5" w:rsidP="004F5DC5">
            <w:pPr>
              <w:jc w:val="center"/>
            </w:pPr>
            <w:r w:rsidRPr="00AF2864">
              <w:t>2017-05-08, 15,</w:t>
            </w:r>
            <w:r w:rsidR="00AF2864">
              <w:t xml:space="preserve"> </w:t>
            </w:r>
            <w:r w:rsidRPr="00AF2864">
              <w:t>22,</w:t>
            </w:r>
            <w:r w:rsidR="00AF2864">
              <w:t xml:space="preserve"> </w:t>
            </w:r>
            <w:r w:rsidRPr="00AF2864">
              <w:t>29</w:t>
            </w:r>
          </w:p>
          <w:p w:rsidR="004F5DC5" w:rsidRPr="00AF2864" w:rsidRDefault="00AF2864" w:rsidP="004F5DC5">
            <w:pPr>
              <w:jc w:val="center"/>
            </w:pPr>
            <w:r>
              <w:t>17-</w:t>
            </w:r>
            <w:r w:rsidR="004F5DC5" w:rsidRPr="00AF2864">
              <w:t>18 val.</w:t>
            </w:r>
          </w:p>
        </w:tc>
        <w:tc>
          <w:tcPr>
            <w:tcW w:w="2551" w:type="dxa"/>
          </w:tcPr>
          <w:p w:rsidR="004F5DC5" w:rsidRPr="00AF2864" w:rsidRDefault="004F5DC5" w:rsidP="004F5DC5">
            <w:pPr>
              <w:jc w:val="center"/>
            </w:pPr>
            <w:r w:rsidRPr="00AF2864">
              <w:t>PPŠC konferencijų salė</w:t>
            </w:r>
          </w:p>
        </w:tc>
        <w:tc>
          <w:tcPr>
            <w:tcW w:w="1985" w:type="dxa"/>
          </w:tcPr>
          <w:p w:rsidR="004F5DC5" w:rsidRPr="00AF2864" w:rsidRDefault="004F5DC5" w:rsidP="004F5DC5">
            <w:pPr>
              <w:jc w:val="center"/>
            </w:pPr>
            <w:r w:rsidRPr="00AF2864">
              <w:t>Renata Stančikienė</w:t>
            </w:r>
          </w:p>
          <w:p w:rsidR="004F5DC5" w:rsidRPr="00AF2864" w:rsidRDefault="004F5DC5" w:rsidP="004F5DC5">
            <w:pPr>
              <w:jc w:val="center"/>
            </w:pPr>
            <w:r w:rsidRPr="00AF2864">
              <w:t>8</w:t>
            </w:r>
            <w:r w:rsidR="00AF2864">
              <w:t xml:space="preserve"> </w:t>
            </w:r>
            <w:r w:rsidRPr="00AF2864">
              <w:t>698 32</w:t>
            </w:r>
            <w:r w:rsidR="00AF2864">
              <w:t xml:space="preserve"> </w:t>
            </w:r>
            <w:r w:rsidRPr="00AF2864">
              <w:t>171</w:t>
            </w:r>
          </w:p>
        </w:tc>
        <w:tc>
          <w:tcPr>
            <w:tcW w:w="2047" w:type="dxa"/>
          </w:tcPr>
          <w:p w:rsidR="004F5DC5" w:rsidRPr="00AF2864" w:rsidRDefault="004F5DC5" w:rsidP="00AF2864">
            <w:pPr>
              <w:jc w:val="center"/>
            </w:pPr>
            <w:r w:rsidRPr="00AF2864">
              <w:t>____________</w:t>
            </w:r>
          </w:p>
        </w:tc>
      </w:tr>
      <w:tr w:rsidR="00AF2864" w:rsidRPr="00AF2864" w:rsidTr="00231889">
        <w:trPr>
          <w:trHeight w:val="699"/>
        </w:trPr>
        <w:tc>
          <w:tcPr>
            <w:tcW w:w="675" w:type="dxa"/>
          </w:tcPr>
          <w:p w:rsidR="00AF2864" w:rsidRPr="00AF2864" w:rsidRDefault="00AF2864" w:rsidP="004F5DC5">
            <w:pPr>
              <w:jc w:val="center"/>
            </w:pPr>
            <w:r w:rsidRPr="00AF2864">
              <w:t>2.</w:t>
            </w:r>
          </w:p>
        </w:tc>
        <w:tc>
          <w:tcPr>
            <w:tcW w:w="3720" w:type="dxa"/>
          </w:tcPr>
          <w:p w:rsidR="00AF2864" w:rsidRPr="00AF2864" w:rsidRDefault="00AF2864" w:rsidP="004F5DC5">
            <w:pPr>
              <w:jc w:val="center"/>
            </w:pPr>
            <w:r w:rsidRPr="00AF2864">
              <w:t>Anglų kalbos užsiėmimai (pradedančiųjų grupė)</w:t>
            </w:r>
          </w:p>
        </w:tc>
        <w:tc>
          <w:tcPr>
            <w:tcW w:w="2517" w:type="dxa"/>
          </w:tcPr>
          <w:p w:rsidR="00AF2864" w:rsidRPr="00AF2864" w:rsidRDefault="00AF2864" w:rsidP="004F5DC5">
            <w:pPr>
              <w:jc w:val="center"/>
            </w:pPr>
            <w:r w:rsidRPr="00AF2864">
              <w:t>Panevėžio miesto bendruomenių nariai</w:t>
            </w:r>
          </w:p>
        </w:tc>
        <w:tc>
          <w:tcPr>
            <w:tcW w:w="1985" w:type="dxa"/>
          </w:tcPr>
          <w:p w:rsidR="00AF2864" w:rsidRPr="00AF2864" w:rsidRDefault="00AF2864" w:rsidP="004F5DC5">
            <w:pPr>
              <w:jc w:val="center"/>
            </w:pPr>
            <w:r w:rsidRPr="00AF2864">
              <w:t>2017-05-02,</w:t>
            </w:r>
            <w:r>
              <w:t xml:space="preserve"> </w:t>
            </w:r>
            <w:r w:rsidRPr="00AF2864">
              <w:t>09,</w:t>
            </w:r>
            <w:r>
              <w:t xml:space="preserve"> </w:t>
            </w:r>
            <w:r w:rsidRPr="00AF2864">
              <w:t>16,</w:t>
            </w:r>
            <w:r>
              <w:t xml:space="preserve"> </w:t>
            </w:r>
            <w:r w:rsidRPr="00AF2864">
              <w:t>22,</w:t>
            </w:r>
            <w:r>
              <w:t xml:space="preserve"> </w:t>
            </w:r>
            <w:r w:rsidRPr="00AF2864">
              <w:t>30</w:t>
            </w:r>
          </w:p>
          <w:p w:rsidR="00AF2864" w:rsidRPr="00AF2864" w:rsidRDefault="00AF2864" w:rsidP="004F5DC5">
            <w:pPr>
              <w:jc w:val="center"/>
            </w:pPr>
            <w:r>
              <w:t>17</w:t>
            </w:r>
            <w:r w:rsidRPr="00AF2864">
              <w:t>-18 val.</w:t>
            </w:r>
          </w:p>
        </w:tc>
        <w:tc>
          <w:tcPr>
            <w:tcW w:w="2551" w:type="dxa"/>
          </w:tcPr>
          <w:p w:rsidR="00AF2864" w:rsidRPr="00AF2864" w:rsidRDefault="00AF2864" w:rsidP="004F5DC5">
            <w:pPr>
              <w:jc w:val="center"/>
            </w:pPr>
            <w:r w:rsidRPr="00AF2864">
              <w:t>PPŠC konferencijų salė</w:t>
            </w:r>
          </w:p>
        </w:tc>
        <w:tc>
          <w:tcPr>
            <w:tcW w:w="1985" w:type="dxa"/>
          </w:tcPr>
          <w:p w:rsidR="00AF2864" w:rsidRPr="00AF2864" w:rsidRDefault="00AF2864" w:rsidP="004F5DC5">
            <w:pPr>
              <w:jc w:val="center"/>
            </w:pPr>
            <w:r w:rsidRPr="00AF2864">
              <w:t>Renata Stančikienė</w:t>
            </w:r>
          </w:p>
          <w:p w:rsidR="00AF2864" w:rsidRPr="00AF2864" w:rsidRDefault="00AF2864" w:rsidP="004F5DC5">
            <w:pPr>
              <w:jc w:val="center"/>
            </w:pPr>
            <w:r w:rsidRPr="00AF2864">
              <w:t>8</w:t>
            </w:r>
            <w:r>
              <w:t xml:space="preserve"> </w:t>
            </w:r>
            <w:r w:rsidRPr="00AF2864">
              <w:t>698 32</w:t>
            </w:r>
            <w:r>
              <w:t xml:space="preserve"> </w:t>
            </w:r>
            <w:r w:rsidRPr="00AF2864">
              <w:t>171</w:t>
            </w:r>
          </w:p>
        </w:tc>
        <w:tc>
          <w:tcPr>
            <w:tcW w:w="2047" w:type="dxa"/>
          </w:tcPr>
          <w:p w:rsidR="00AF2864" w:rsidRDefault="00AF2864" w:rsidP="00AF2864">
            <w:pPr>
              <w:jc w:val="center"/>
            </w:pPr>
            <w:r w:rsidRPr="00534DBB">
              <w:t>____________</w:t>
            </w:r>
          </w:p>
        </w:tc>
      </w:tr>
      <w:tr w:rsidR="00AF2864" w:rsidRPr="00AF2864" w:rsidTr="009B259C">
        <w:trPr>
          <w:trHeight w:val="1280"/>
        </w:trPr>
        <w:tc>
          <w:tcPr>
            <w:tcW w:w="675" w:type="dxa"/>
          </w:tcPr>
          <w:p w:rsidR="00AF2864" w:rsidRPr="00AF2864" w:rsidRDefault="00AF2864" w:rsidP="004F5DC5">
            <w:pPr>
              <w:jc w:val="center"/>
            </w:pPr>
            <w:r w:rsidRPr="00AF2864">
              <w:t>3.</w:t>
            </w:r>
          </w:p>
        </w:tc>
        <w:tc>
          <w:tcPr>
            <w:tcW w:w="3720" w:type="dxa"/>
          </w:tcPr>
          <w:p w:rsidR="00AF2864" w:rsidRPr="00AF2864" w:rsidRDefault="00AF2864" w:rsidP="004F5DC5">
            <w:pPr>
              <w:jc w:val="center"/>
            </w:pPr>
            <w:r w:rsidRPr="00AF2864">
              <w:t>Kompiuterinio raštingumo užsiėmi</w:t>
            </w:r>
            <w:r>
              <w:t>mai T</w:t>
            </w:r>
            <w:r w:rsidRPr="00AF2864">
              <w:t>rečiojo amžiaus universiteto Panevėžio fakulteto klausytojams</w:t>
            </w:r>
          </w:p>
        </w:tc>
        <w:tc>
          <w:tcPr>
            <w:tcW w:w="2517" w:type="dxa"/>
          </w:tcPr>
          <w:p w:rsidR="00AF2864" w:rsidRPr="00AF2864" w:rsidRDefault="00AF2864" w:rsidP="004F5DC5">
            <w:pPr>
              <w:jc w:val="center"/>
            </w:pPr>
            <w:r w:rsidRPr="00AF2864">
              <w:t>Trečiojo amžiaus universiteto Panevėžio fakulteto klausytojai</w:t>
            </w:r>
          </w:p>
        </w:tc>
        <w:tc>
          <w:tcPr>
            <w:tcW w:w="1985" w:type="dxa"/>
          </w:tcPr>
          <w:p w:rsidR="00AF2864" w:rsidRPr="00AF2864" w:rsidRDefault="00AF2864" w:rsidP="004F5DC5">
            <w:pPr>
              <w:jc w:val="center"/>
            </w:pPr>
            <w:r w:rsidRPr="00AF2864">
              <w:t>2017-05-03,</w:t>
            </w:r>
            <w:r>
              <w:t xml:space="preserve"> </w:t>
            </w:r>
            <w:r w:rsidRPr="00AF2864">
              <w:t>10</w:t>
            </w:r>
          </w:p>
          <w:p w:rsidR="00AF2864" w:rsidRPr="00AF2864" w:rsidRDefault="00AF2864" w:rsidP="004F5DC5">
            <w:pPr>
              <w:jc w:val="center"/>
            </w:pPr>
            <w:r>
              <w:t>15-17</w:t>
            </w:r>
            <w:r w:rsidRPr="00AF2864">
              <w:t xml:space="preserve"> val.</w:t>
            </w:r>
          </w:p>
        </w:tc>
        <w:tc>
          <w:tcPr>
            <w:tcW w:w="2551" w:type="dxa"/>
          </w:tcPr>
          <w:p w:rsidR="00AF2864" w:rsidRPr="00AF2864" w:rsidRDefault="00AF2864" w:rsidP="004F5DC5">
            <w:pPr>
              <w:jc w:val="center"/>
            </w:pPr>
            <w:r w:rsidRPr="00AF2864">
              <w:t>PPŠC informacinių technologijų klasė</w:t>
            </w:r>
          </w:p>
        </w:tc>
        <w:tc>
          <w:tcPr>
            <w:tcW w:w="1985" w:type="dxa"/>
          </w:tcPr>
          <w:p w:rsidR="00AF2864" w:rsidRPr="00AF2864" w:rsidRDefault="00AF2864" w:rsidP="004F5DC5">
            <w:pPr>
              <w:jc w:val="center"/>
            </w:pPr>
            <w:r w:rsidRPr="00AF2864">
              <w:t>Renata Stančikienė</w:t>
            </w:r>
          </w:p>
          <w:p w:rsidR="00AF2864" w:rsidRPr="00AF2864" w:rsidRDefault="00AF2864" w:rsidP="004F5DC5">
            <w:pPr>
              <w:jc w:val="center"/>
            </w:pPr>
            <w:r w:rsidRPr="00AF2864">
              <w:t>8</w:t>
            </w:r>
            <w:r>
              <w:t xml:space="preserve"> </w:t>
            </w:r>
            <w:r w:rsidRPr="00AF2864">
              <w:t>698 32</w:t>
            </w:r>
            <w:r>
              <w:t xml:space="preserve"> </w:t>
            </w:r>
            <w:r w:rsidRPr="00AF2864">
              <w:t>171</w:t>
            </w:r>
          </w:p>
        </w:tc>
        <w:tc>
          <w:tcPr>
            <w:tcW w:w="2047" w:type="dxa"/>
          </w:tcPr>
          <w:p w:rsidR="00AF2864" w:rsidRDefault="00AF2864" w:rsidP="00AF2864">
            <w:pPr>
              <w:jc w:val="center"/>
            </w:pPr>
            <w:r w:rsidRPr="00534DBB">
              <w:t>____________</w:t>
            </w:r>
          </w:p>
        </w:tc>
      </w:tr>
      <w:tr w:rsidR="00AF2864" w:rsidRPr="00AF2864" w:rsidTr="00231889">
        <w:tc>
          <w:tcPr>
            <w:tcW w:w="675" w:type="dxa"/>
          </w:tcPr>
          <w:p w:rsidR="00AF2864" w:rsidRPr="00AF2864" w:rsidRDefault="00AF2864" w:rsidP="00AE2B91">
            <w:pPr>
              <w:jc w:val="center"/>
            </w:pPr>
            <w:r w:rsidRPr="00AF2864">
              <w:t>4.</w:t>
            </w:r>
          </w:p>
        </w:tc>
        <w:tc>
          <w:tcPr>
            <w:tcW w:w="3720" w:type="dxa"/>
          </w:tcPr>
          <w:p w:rsidR="00AF2864" w:rsidRDefault="00AF2864" w:rsidP="00821DE3">
            <w:pPr>
              <w:jc w:val="center"/>
              <w:rPr>
                <w:shd w:val="clear" w:color="auto" w:fill="FFFFFF"/>
              </w:rPr>
            </w:pPr>
            <w:r w:rsidRPr="00AF2864">
              <w:rPr>
                <w:shd w:val="clear" w:color="auto" w:fill="FFFFFF"/>
              </w:rPr>
              <w:t xml:space="preserve">SODROS,  Valstybinio socialinio draudimo fondo valdybos Panevėžio skyriaus  </w:t>
            </w:r>
          </w:p>
          <w:p w:rsidR="00AF2864" w:rsidRDefault="00AF2864" w:rsidP="00821DE3">
            <w:pPr>
              <w:jc w:val="center"/>
              <w:rPr>
                <w:bCs/>
              </w:rPr>
            </w:pPr>
            <w:r w:rsidRPr="00AF2864">
              <w:rPr>
                <w:shd w:val="clear" w:color="auto" w:fill="FFFFFF"/>
              </w:rPr>
              <w:t xml:space="preserve">paskaita-diskusija </w:t>
            </w:r>
            <w:r w:rsidRPr="00AF2864">
              <w:rPr>
                <w:bCs/>
              </w:rPr>
              <w:t xml:space="preserve"> </w:t>
            </w:r>
          </w:p>
          <w:p w:rsidR="00AF2864" w:rsidRPr="00AF2864" w:rsidRDefault="00AF2864" w:rsidP="00821DE3">
            <w:pPr>
              <w:jc w:val="center"/>
              <w:rPr>
                <w:b/>
                <w:bCs/>
              </w:rPr>
            </w:pPr>
            <w:r w:rsidRPr="00AF2864">
              <w:rPr>
                <w:bCs/>
              </w:rPr>
              <w:t>,,Pens</w:t>
            </w:r>
            <w:r>
              <w:rPr>
                <w:bCs/>
              </w:rPr>
              <w:t>ijos, kitos pensijos ir išmokos“</w:t>
            </w:r>
            <w:r w:rsidRPr="00AF2864">
              <w:rPr>
                <w:b/>
                <w:bCs/>
              </w:rPr>
              <w:t>  </w:t>
            </w:r>
          </w:p>
          <w:p w:rsidR="00AF2864" w:rsidRPr="00AF2864" w:rsidRDefault="00AF2864" w:rsidP="00AF2864">
            <w:pPr>
              <w:jc w:val="center"/>
            </w:pPr>
            <w:r w:rsidRPr="00AF2864">
              <w:rPr>
                <w:bCs/>
              </w:rPr>
              <w:t>Le</w:t>
            </w:r>
            <w:r>
              <w:rPr>
                <w:bCs/>
              </w:rPr>
              <w:t>ktorė -</w:t>
            </w:r>
            <w:r w:rsidRPr="00AF2864">
              <w:rPr>
                <w:bCs/>
              </w:rPr>
              <w:t xml:space="preserve"> Asta </w:t>
            </w:r>
            <w:proofErr w:type="spellStart"/>
            <w:r w:rsidRPr="00AF2864">
              <w:rPr>
                <w:bCs/>
              </w:rPr>
              <w:t>Šaparnienė</w:t>
            </w:r>
            <w:proofErr w:type="spellEnd"/>
          </w:p>
        </w:tc>
        <w:tc>
          <w:tcPr>
            <w:tcW w:w="2517" w:type="dxa"/>
          </w:tcPr>
          <w:p w:rsidR="00AF2864" w:rsidRPr="00AF2864" w:rsidRDefault="00AF2864" w:rsidP="00821DE3">
            <w:pPr>
              <w:jc w:val="center"/>
            </w:pPr>
            <w:r w:rsidRPr="00AF2864">
              <w:t>Trečiojo amžiaus universiteto Panevėžio fakulteto klausytojai,</w:t>
            </w:r>
          </w:p>
          <w:p w:rsidR="00AF2864" w:rsidRPr="00AF2864" w:rsidRDefault="00AF2864" w:rsidP="00821DE3">
            <w:pPr>
              <w:jc w:val="center"/>
            </w:pPr>
            <w:r w:rsidRPr="00AF2864">
              <w:t>Panevėžio miesto bendruomenių nariai</w:t>
            </w:r>
          </w:p>
        </w:tc>
        <w:tc>
          <w:tcPr>
            <w:tcW w:w="1985" w:type="dxa"/>
          </w:tcPr>
          <w:p w:rsidR="00AF2864" w:rsidRPr="00AF2864" w:rsidRDefault="00AF2864" w:rsidP="00821DE3">
            <w:pPr>
              <w:jc w:val="center"/>
            </w:pPr>
            <w:r w:rsidRPr="00AF2864">
              <w:t>2017-05-10</w:t>
            </w:r>
          </w:p>
          <w:p w:rsidR="00AF2864" w:rsidRPr="00AF2864" w:rsidRDefault="00AF2864" w:rsidP="00821DE3">
            <w:pPr>
              <w:jc w:val="center"/>
            </w:pPr>
            <w:r w:rsidRPr="00AF2864">
              <w:t>14.00 val.</w:t>
            </w:r>
          </w:p>
        </w:tc>
        <w:tc>
          <w:tcPr>
            <w:tcW w:w="2551" w:type="dxa"/>
          </w:tcPr>
          <w:p w:rsidR="00AF2864" w:rsidRPr="00AF2864" w:rsidRDefault="00AF2864" w:rsidP="00821DE3">
            <w:pPr>
              <w:jc w:val="center"/>
            </w:pPr>
            <w:r w:rsidRPr="00AF2864">
              <w:t>PPŠC konferencijų salė</w:t>
            </w:r>
          </w:p>
        </w:tc>
        <w:tc>
          <w:tcPr>
            <w:tcW w:w="1985" w:type="dxa"/>
          </w:tcPr>
          <w:p w:rsidR="00AF2864" w:rsidRPr="00AF2864" w:rsidRDefault="00AF2864" w:rsidP="00821DE3">
            <w:pPr>
              <w:jc w:val="center"/>
            </w:pPr>
            <w:r w:rsidRPr="00AF2864">
              <w:t>Renata Stančikienė</w:t>
            </w:r>
          </w:p>
          <w:p w:rsidR="00AF2864" w:rsidRPr="00AF2864" w:rsidRDefault="00AF2864" w:rsidP="00821DE3">
            <w:pPr>
              <w:jc w:val="center"/>
            </w:pPr>
            <w:r w:rsidRPr="00AF2864">
              <w:t>8</w:t>
            </w:r>
            <w:r w:rsidR="00512BC0">
              <w:t xml:space="preserve"> </w:t>
            </w:r>
            <w:r w:rsidRPr="00AF2864">
              <w:t>698 32</w:t>
            </w:r>
            <w:r w:rsidR="00512BC0">
              <w:t xml:space="preserve"> </w:t>
            </w:r>
            <w:r w:rsidRPr="00AF2864">
              <w:t>171</w:t>
            </w:r>
          </w:p>
        </w:tc>
        <w:tc>
          <w:tcPr>
            <w:tcW w:w="2047" w:type="dxa"/>
          </w:tcPr>
          <w:p w:rsidR="00AF2864" w:rsidRDefault="00AF2864" w:rsidP="00AF2864">
            <w:pPr>
              <w:jc w:val="center"/>
            </w:pPr>
            <w:r w:rsidRPr="00534DBB">
              <w:t>____________</w:t>
            </w:r>
          </w:p>
        </w:tc>
      </w:tr>
      <w:tr w:rsidR="00AF2864" w:rsidRPr="00AF2864" w:rsidTr="00231889">
        <w:tc>
          <w:tcPr>
            <w:tcW w:w="675" w:type="dxa"/>
          </w:tcPr>
          <w:p w:rsidR="00AF2864" w:rsidRPr="00AF2864" w:rsidRDefault="00AF2864" w:rsidP="00AE2B91">
            <w:pPr>
              <w:jc w:val="center"/>
            </w:pPr>
            <w:r w:rsidRPr="00AF2864">
              <w:t>5.</w:t>
            </w:r>
          </w:p>
        </w:tc>
        <w:tc>
          <w:tcPr>
            <w:tcW w:w="3720" w:type="dxa"/>
          </w:tcPr>
          <w:p w:rsidR="00AF2864" w:rsidRPr="00AF2864" w:rsidRDefault="00AF2864" w:rsidP="00821DE3">
            <w:pPr>
              <w:jc w:val="center"/>
              <w:rPr>
                <w:shd w:val="clear" w:color="auto" w:fill="FFFFFF"/>
              </w:rPr>
            </w:pPr>
            <w:r w:rsidRPr="00AF2864">
              <w:rPr>
                <w:shd w:val="clear" w:color="auto" w:fill="FFFFFF"/>
              </w:rPr>
              <w:t>Trečiojo amžiaus universiteto Panevėžio fakulteto mokslo metų uždarymo šventė</w:t>
            </w:r>
          </w:p>
        </w:tc>
        <w:tc>
          <w:tcPr>
            <w:tcW w:w="2517" w:type="dxa"/>
          </w:tcPr>
          <w:p w:rsidR="00AF2864" w:rsidRPr="00AF2864" w:rsidRDefault="00AF2864" w:rsidP="00821DE3">
            <w:pPr>
              <w:jc w:val="center"/>
              <w:rPr>
                <w:shd w:val="clear" w:color="auto" w:fill="FFFFFF"/>
              </w:rPr>
            </w:pPr>
            <w:r w:rsidRPr="00AF2864">
              <w:t>Trečiojo amžiaus universiteto Panevėžio fakulteto klausytojai</w:t>
            </w:r>
          </w:p>
        </w:tc>
        <w:tc>
          <w:tcPr>
            <w:tcW w:w="1985" w:type="dxa"/>
          </w:tcPr>
          <w:p w:rsidR="00AF2864" w:rsidRPr="00AF2864" w:rsidRDefault="00AF2864" w:rsidP="00821DE3">
            <w:pPr>
              <w:jc w:val="center"/>
            </w:pPr>
            <w:r w:rsidRPr="00AF2864">
              <w:t>2017-05-17</w:t>
            </w:r>
          </w:p>
          <w:p w:rsidR="00AF2864" w:rsidRPr="00AF2864" w:rsidRDefault="00AF2864" w:rsidP="00821DE3">
            <w:pPr>
              <w:jc w:val="center"/>
            </w:pPr>
            <w:r w:rsidRPr="00AF2864">
              <w:t>16.00 val.</w:t>
            </w:r>
          </w:p>
        </w:tc>
        <w:tc>
          <w:tcPr>
            <w:tcW w:w="2551" w:type="dxa"/>
          </w:tcPr>
          <w:p w:rsidR="00AF2864" w:rsidRPr="00AF2864" w:rsidRDefault="00AF2864" w:rsidP="00821DE3">
            <w:pPr>
              <w:jc w:val="center"/>
            </w:pPr>
            <w:r w:rsidRPr="00AF2864">
              <w:t>Panevėžio Juozo Balčikonio gimnazija</w:t>
            </w:r>
          </w:p>
        </w:tc>
        <w:tc>
          <w:tcPr>
            <w:tcW w:w="1985" w:type="dxa"/>
          </w:tcPr>
          <w:p w:rsidR="00AF2864" w:rsidRPr="00AF2864" w:rsidRDefault="00AF2864" w:rsidP="00821DE3">
            <w:pPr>
              <w:jc w:val="center"/>
            </w:pPr>
            <w:r w:rsidRPr="00AF2864">
              <w:t>Renata Stančikienė</w:t>
            </w:r>
          </w:p>
          <w:p w:rsidR="00AF2864" w:rsidRPr="00AF2864" w:rsidRDefault="00AF2864" w:rsidP="00821DE3">
            <w:pPr>
              <w:jc w:val="center"/>
            </w:pPr>
            <w:r w:rsidRPr="00AF2864">
              <w:t>8</w:t>
            </w:r>
            <w:r w:rsidR="00512BC0">
              <w:t xml:space="preserve"> </w:t>
            </w:r>
            <w:r w:rsidRPr="00AF2864">
              <w:t>698 32</w:t>
            </w:r>
            <w:r w:rsidR="00512BC0">
              <w:t xml:space="preserve"> </w:t>
            </w:r>
            <w:r w:rsidRPr="00AF2864">
              <w:t>171</w:t>
            </w:r>
          </w:p>
        </w:tc>
        <w:tc>
          <w:tcPr>
            <w:tcW w:w="2047" w:type="dxa"/>
          </w:tcPr>
          <w:p w:rsidR="00AF2864" w:rsidRDefault="00AF2864" w:rsidP="00AF2864">
            <w:pPr>
              <w:jc w:val="center"/>
            </w:pPr>
            <w:r w:rsidRPr="00534DBB">
              <w:t>____________</w:t>
            </w:r>
          </w:p>
        </w:tc>
      </w:tr>
      <w:tr w:rsidR="00AF2864" w:rsidRPr="00AF2864" w:rsidTr="00231889">
        <w:tc>
          <w:tcPr>
            <w:tcW w:w="675" w:type="dxa"/>
          </w:tcPr>
          <w:p w:rsidR="00AF2864" w:rsidRPr="00AF2864" w:rsidRDefault="00AF2864" w:rsidP="00AE2B91">
            <w:pPr>
              <w:jc w:val="center"/>
            </w:pPr>
            <w:r w:rsidRPr="00AF2864">
              <w:t>6.</w:t>
            </w:r>
          </w:p>
        </w:tc>
        <w:tc>
          <w:tcPr>
            <w:tcW w:w="3720" w:type="dxa"/>
          </w:tcPr>
          <w:p w:rsidR="00AF2864" w:rsidRPr="00AF2864" w:rsidRDefault="00AF2864" w:rsidP="00821DE3">
            <w:pPr>
              <w:jc w:val="center"/>
            </w:pPr>
            <w:r w:rsidRPr="00AF2864">
              <w:rPr>
                <w:shd w:val="clear" w:color="auto" w:fill="FFFFFF"/>
              </w:rPr>
              <w:t>NSŠ koordinacinės grupės susirinkimas</w:t>
            </w:r>
          </w:p>
        </w:tc>
        <w:tc>
          <w:tcPr>
            <w:tcW w:w="2517" w:type="dxa"/>
          </w:tcPr>
          <w:p w:rsidR="00AF2864" w:rsidRPr="00AF2864" w:rsidRDefault="00AF2864" w:rsidP="00821DE3">
            <w:pPr>
              <w:jc w:val="center"/>
            </w:pPr>
            <w:r w:rsidRPr="00AF2864">
              <w:rPr>
                <w:shd w:val="clear" w:color="auto" w:fill="FFFFFF"/>
              </w:rPr>
              <w:t>NSŠ koordinacinė grupė</w:t>
            </w:r>
          </w:p>
        </w:tc>
        <w:tc>
          <w:tcPr>
            <w:tcW w:w="1985" w:type="dxa"/>
          </w:tcPr>
          <w:p w:rsidR="00AF2864" w:rsidRPr="00AF2864" w:rsidRDefault="00AF2864" w:rsidP="00821DE3">
            <w:pPr>
              <w:jc w:val="center"/>
            </w:pPr>
            <w:r w:rsidRPr="00AF2864">
              <w:t>2017-05-24</w:t>
            </w:r>
          </w:p>
          <w:p w:rsidR="00AF2864" w:rsidRPr="00AF2864" w:rsidRDefault="00AF2864" w:rsidP="00821DE3">
            <w:pPr>
              <w:jc w:val="center"/>
            </w:pPr>
            <w:r w:rsidRPr="00AF2864">
              <w:t>15.30 val.</w:t>
            </w:r>
          </w:p>
        </w:tc>
        <w:tc>
          <w:tcPr>
            <w:tcW w:w="2551" w:type="dxa"/>
          </w:tcPr>
          <w:p w:rsidR="00AF2864" w:rsidRPr="00AF2864" w:rsidRDefault="00AF2864" w:rsidP="00821DE3">
            <w:pPr>
              <w:jc w:val="center"/>
              <w:rPr>
                <w:rFonts w:eastAsia="Calibri"/>
                <w:lang w:eastAsia="en-US"/>
              </w:rPr>
            </w:pPr>
            <w:r w:rsidRPr="00AF2864">
              <w:t>PPŠC konferencijų salė/PPŠC informacinių technologijų klasė</w:t>
            </w:r>
          </w:p>
        </w:tc>
        <w:tc>
          <w:tcPr>
            <w:tcW w:w="1985" w:type="dxa"/>
          </w:tcPr>
          <w:p w:rsidR="00AF2864" w:rsidRPr="00AF2864" w:rsidRDefault="00AF2864" w:rsidP="00821DE3">
            <w:pPr>
              <w:jc w:val="center"/>
            </w:pPr>
            <w:r w:rsidRPr="00AF2864">
              <w:t>Renata Stančikienė</w:t>
            </w:r>
          </w:p>
          <w:p w:rsidR="00AF2864" w:rsidRPr="00AF2864" w:rsidRDefault="00AF2864" w:rsidP="00821DE3">
            <w:pPr>
              <w:jc w:val="center"/>
            </w:pPr>
            <w:r w:rsidRPr="00AF2864">
              <w:t>8</w:t>
            </w:r>
            <w:r w:rsidR="00512BC0">
              <w:t xml:space="preserve"> </w:t>
            </w:r>
            <w:r w:rsidRPr="00AF2864">
              <w:t>698 32</w:t>
            </w:r>
            <w:r w:rsidR="00512BC0">
              <w:t xml:space="preserve"> </w:t>
            </w:r>
            <w:r w:rsidRPr="00AF2864">
              <w:t>171</w:t>
            </w:r>
          </w:p>
        </w:tc>
        <w:tc>
          <w:tcPr>
            <w:tcW w:w="2047" w:type="dxa"/>
          </w:tcPr>
          <w:p w:rsidR="00AF2864" w:rsidRDefault="00AF2864" w:rsidP="00AF2864">
            <w:pPr>
              <w:jc w:val="center"/>
            </w:pPr>
            <w:r w:rsidRPr="00534DBB">
              <w:t>____________</w:t>
            </w:r>
          </w:p>
        </w:tc>
      </w:tr>
      <w:tr w:rsidR="00AF2864" w:rsidRPr="00AF2864" w:rsidTr="00231889">
        <w:tc>
          <w:tcPr>
            <w:tcW w:w="675" w:type="dxa"/>
          </w:tcPr>
          <w:p w:rsidR="00AF2864" w:rsidRPr="00AF2864" w:rsidRDefault="00AF2864" w:rsidP="00AE2B91">
            <w:pPr>
              <w:jc w:val="center"/>
            </w:pPr>
            <w:r w:rsidRPr="00AF2864">
              <w:t>7.</w:t>
            </w:r>
          </w:p>
        </w:tc>
        <w:tc>
          <w:tcPr>
            <w:tcW w:w="3720" w:type="dxa"/>
          </w:tcPr>
          <w:p w:rsidR="00512BC0" w:rsidRDefault="00AF2864" w:rsidP="00821DE3">
            <w:pPr>
              <w:jc w:val="center"/>
              <w:rPr>
                <w:shd w:val="clear" w:color="auto" w:fill="FFFFFF"/>
              </w:rPr>
            </w:pPr>
            <w:r w:rsidRPr="00AF2864">
              <w:rPr>
                <w:shd w:val="clear" w:color="auto" w:fill="FFFFFF"/>
              </w:rPr>
              <w:t xml:space="preserve">Edukacinė paskaita </w:t>
            </w:r>
          </w:p>
          <w:p w:rsidR="00AF2864" w:rsidRPr="00AF2864" w:rsidRDefault="00AF2864" w:rsidP="00821DE3">
            <w:pPr>
              <w:jc w:val="center"/>
              <w:rPr>
                <w:shd w:val="clear" w:color="auto" w:fill="FFFFFF"/>
              </w:rPr>
            </w:pPr>
            <w:r w:rsidRPr="00AF2864">
              <w:rPr>
                <w:shd w:val="clear" w:color="auto" w:fill="FFFFFF"/>
              </w:rPr>
              <w:t>,,Panevėžio kultūros žiedas“</w:t>
            </w:r>
          </w:p>
          <w:p w:rsidR="00AF2864" w:rsidRPr="00AF2864" w:rsidRDefault="00512BC0" w:rsidP="00821DE3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Lektorė -</w:t>
            </w:r>
            <w:r w:rsidR="00AF2864" w:rsidRPr="00AF2864">
              <w:rPr>
                <w:shd w:val="clear" w:color="auto" w:fill="FFFFFF"/>
              </w:rPr>
              <w:t xml:space="preserve"> Daiva </w:t>
            </w:r>
            <w:proofErr w:type="spellStart"/>
            <w:r w:rsidR="00AF2864" w:rsidRPr="00AF2864">
              <w:rPr>
                <w:shd w:val="clear" w:color="auto" w:fill="FFFFFF"/>
              </w:rPr>
              <w:t>Tankūnaitė</w:t>
            </w:r>
            <w:proofErr w:type="spellEnd"/>
            <w:r>
              <w:rPr>
                <w:shd w:val="clear" w:color="auto" w:fill="FFFFFF"/>
              </w:rPr>
              <w:t>, Panevėžio turizmo informacijos centras</w:t>
            </w:r>
          </w:p>
        </w:tc>
        <w:tc>
          <w:tcPr>
            <w:tcW w:w="2517" w:type="dxa"/>
          </w:tcPr>
          <w:p w:rsidR="00AF2864" w:rsidRPr="00AF2864" w:rsidRDefault="00AF2864" w:rsidP="00821DE3">
            <w:pPr>
              <w:jc w:val="center"/>
            </w:pPr>
            <w:r w:rsidRPr="00AF2864">
              <w:t>Panevėžio miesto bendruomenių nariai</w:t>
            </w:r>
          </w:p>
        </w:tc>
        <w:tc>
          <w:tcPr>
            <w:tcW w:w="1985" w:type="dxa"/>
          </w:tcPr>
          <w:p w:rsidR="00AF2864" w:rsidRPr="00AF2864" w:rsidRDefault="00AF2864" w:rsidP="00821DE3">
            <w:pPr>
              <w:jc w:val="center"/>
            </w:pPr>
            <w:r w:rsidRPr="00AF2864">
              <w:t>2017-05-25</w:t>
            </w:r>
          </w:p>
          <w:p w:rsidR="00AF2864" w:rsidRPr="00AF2864" w:rsidRDefault="00AF2864" w:rsidP="00821DE3">
            <w:pPr>
              <w:jc w:val="center"/>
            </w:pPr>
            <w:r w:rsidRPr="00AF2864">
              <w:t>14.00 val.</w:t>
            </w:r>
          </w:p>
        </w:tc>
        <w:tc>
          <w:tcPr>
            <w:tcW w:w="2551" w:type="dxa"/>
          </w:tcPr>
          <w:p w:rsidR="00AF2864" w:rsidRPr="00AF2864" w:rsidRDefault="00AF2864" w:rsidP="00821DE3">
            <w:pPr>
              <w:jc w:val="center"/>
            </w:pPr>
            <w:r w:rsidRPr="00AF2864">
              <w:t>PPŠC konferencijų salė</w:t>
            </w:r>
          </w:p>
        </w:tc>
        <w:tc>
          <w:tcPr>
            <w:tcW w:w="1985" w:type="dxa"/>
          </w:tcPr>
          <w:p w:rsidR="00AF2864" w:rsidRPr="00AF2864" w:rsidRDefault="00AF2864" w:rsidP="00821DE3">
            <w:pPr>
              <w:jc w:val="center"/>
            </w:pPr>
            <w:r w:rsidRPr="00AF2864">
              <w:t>Renata Stančikienė</w:t>
            </w:r>
          </w:p>
          <w:p w:rsidR="00AF2864" w:rsidRPr="00AF2864" w:rsidRDefault="00AF2864" w:rsidP="00821DE3">
            <w:pPr>
              <w:jc w:val="center"/>
            </w:pPr>
            <w:r w:rsidRPr="00AF2864">
              <w:t>8</w:t>
            </w:r>
            <w:r w:rsidR="00512BC0">
              <w:t xml:space="preserve"> </w:t>
            </w:r>
            <w:r w:rsidRPr="00AF2864">
              <w:t>698 32</w:t>
            </w:r>
            <w:r w:rsidR="00512BC0">
              <w:t xml:space="preserve"> </w:t>
            </w:r>
            <w:r w:rsidRPr="00AF2864">
              <w:t>171</w:t>
            </w:r>
          </w:p>
        </w:tc>
        <w:tc>
          <w:tcPr>
            <w:tcW w:w="2047" w:type="dxa"/>
          </w:tcPr>
          <w:p w:rsidR="00AF2864" w:rsidRDefault="00AF2864" w:rsidP="00AF2864">
            <w:pPr>
              <w:jc w:val="center"/>
            </w:pPr>
            <w:r w:rsidRPr="00534DBB">
              <w:t>____________</w:t>
            </w:r>
          </w:p>
        </w:tc>
      </w:tr>
    </w:tbl>
    <w:p w:rsidR="005C63E2" w:rsidRPr="00AF2864" w:rsidRDefault="005C63E2" w:rsidP="005A490B">
      <w:pPr>
        <w:rPr>
          <w:b/>
        </w:rPr>
      </w:pPr>
    </w:p>
    <w:sectPr w:rsidR="005C63E2" w:rsidRPr="00AF2864" w:rsidSect="00854889">
      <w:pgSz w:w="16838" w:h="11906" w:orient="landscape"/>
      <w:pgMar w:top="567" w:right="284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A6915"/>
    <w:multiLevelType w:val="hybridMultilevel"/>
    <w:tmpl w:val="FE74533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82879"/>
    <w:multiLevelType w:val="hybridMultilevel"/>
    <w:tmpl w:val="4B00C992"/>
    <w:lvl w:ilvl="0" w:tplc="9B987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856067"/>
    <w:multiLevelType w:val="hybridMultilevel"/>
    <w:tmpl w:val="CAB6608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310B5"/>
    <w:multiLevelType w:val="hybridMultilevel"/>
    <w:tmpl w:val="78F2382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D773E"/>
    <w:multiLevelType w:val="hybridMultilevel"/>
    <w:tmpl w:val="A2FE6E9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C66"/>
    <w:rsid w:val="00001765"/>
    <w:rsid w:val="00005232"/>
    <w:rsid w:val="000106B6"/>
    <w:rsid w:val="0001500B"/>
    <w:rsid w:val="000200BE"/>
    <w:rsid w:val="000229EA"/>
    <w:rsid w:val="00025267"/>
    <w:rsid w:val="00030D3D"/>
    <w:rsid w:val="00041BD2"/>
    <w:rsid w:val="00044D4F"/>
    <w:rsid w:val="00045890"/>
    <w:rsid w:val="00047429"/>
    <w:rsid w:val="00050BD6"/>
    <w:rsid w:val="00050F80"/>
    <w:rsid w:val="00055407"/>
    <w:rsid w:val="00060DFB"/>
    <w:rsid w:val="00064A4B"/>
    <w:rsid w:val="00067EA3"/>
    <w:rsid w:val="00070193"/>
    <w:rsid w:val="000706FE"/>
    <w:rsid w:val="0007196B"/>
    <w:rsid w:val="00075ACF"/>
    <w:rsid w:val="00076135"/>
    <w:rsid w:val="00076EB5"/>
    <w:rsid w:val="00081FC7"/>
    <w:rsid w:val="00086276"/>
    <w:rsid w:val="000975FA"/>
    <w:rsid w:val="000A0725"/>
    <w:rsid w:val="000A21B1"/>
    <w:rsid w:val="000A5D82"/>
    <w:rsid w:val="000B0B73"/>
    <w:rsid w:val="000B15E8"/>
    <w:rsid w:val="000B5574"/>
    <w:rsid w:val="000B7FCF"/>
    <w:rsid w:val="000C2628"/>
    <w:rsid w:val="000D34E9"/>
    <w:rsid w:val="000D3CBC"/>
    <w:rsid w:val="000D6523"/>
    <w:rsid w:val="000D6A28"/>
    <w:rsid w:val="000E24FB"/>
    <w:rsid w:val="000E425C"/>
    <w:rsid w:val="000E5D63"/>
    <w:rsid w:val="000E6088"/>
    <w:rsid w:val="000F01F1"/>
    <w:rsid w:val="000F130A"/>
    <w:rsid w:val="00102615"/>
    <w:rsid w:val="00104C5E"/>
    <w:rsid w:val="0010658C"/>
    <w:rsid w:val="00106AA6"/>
    <w:rsid w:val="001163A1"/>
    <w:rsid w:val="00121149"/>
    <w:rsid w:val="001214BA"/>
    <w:rsid w:val="001216DE"/>
    <w:rsid w:val="00123E70"/>
    <w:rsid w:val="0012600A"/>
    <w:rsid w:val="0012628B"/>
    <w:rsid w:val="001335F0"/>
    <w:rsid w:val="001362E5"/>
    <w:rsid w:val="00136CA3"/>
    <w:rsid w:val="001378BD"/>
    <w:rsid w:val="0014073F"/>
    <w:rsid w:val="001416E1"/>
    <w:rsid w:val="001429A5"/>
    <w:rsid w:val="00144999"/>
    <w:rsid w:val="00145E37"/>
    <w:rsid w:val="00147D47"/>
    <w:rsid w:val="00154832"/>
    <w:rsid w:val="00162A2F"/>
    <w:rsid w:val="00163667"/>
    <w:rsid w:val="001728B4"/>
    <w:rsid w:val="00175439"/>
    <w:rsid w:val="00177B8E"/>
    <w:rsid w:val="00181003"/>
    <w:rsid w:val="001835F8"/>
    <w:rsid w:val="00185D49"/>
    <w:rsid w:val="001864D4"/>
    <w:rsid w:val="00187613"/>
    <w:rsid w:val="00187C2B"/>
    <w:rsid w:val="0019289B"/>
    <w:rsid w:val="0019600A"/>
    <w:rsid w:val="00196062"/>
    <w:rsid w:val="00197956"/>
    <w:rsid w:val="001A0533"/>
    <w:rsid w:val="001A1895"/>
    <w:rsid w:val="001A35C9"/>
    <w:rsid w:val="001A667A"/>
    <w:rsid w:val="001A7AC9"/>
    <w:rsid w:val="001B2D78"/>
    <w:rsid w:val="001C10BD"/>
    <w:rsid w:val="001C3A3B"/>
    <w:rsid w:val="001C6981"/>
    <w:rsid w:val="001D03EC"/>
    <w:rsid w:val="001E0E4E"/>
    <w:rsid w:val="001E0EF9"/>
    <w:rsid w:val="001E6743"/>
    <w:rsid w:val="001E6A70"/>
    <w:rsid w:val="001E6ECA"/>
    <w:rsid w:val="001F03D8"/>
    <w:rsid w:val="001F0FF5"/>
    <w:rsid w:val="001F1894"/>
    <w:rsid w:val="001F70E0"/>
    <w:rsid w:val="00200D18"/>
    <w:rsid w:val="002048A8"/>
    <w:rsid w:val="00204A8A"/>
    <w:rsid w:val="00207FC4"/>
    <w:rsid w:val="00220AC0"/>
    <w:rsid w:val="0022330C"/>
    <w:rsid w:val="00224100"/>
    <w:rsid w:val="0022591D"/>
    <w:rsid w:val="00227196"/>
    <w:rsid w:val="002279AF"/>
    <w:rsid w:val="00230F0A"/>
    <w:rsid w:val="00231889"/>
    <w:rsid w:val="00232186"/>
    <w:rsid w:val="00233A8F"/>
    <w:rsid w:val="00233EFE"/>
    <w:rsid w:val="002346DC"/>
    <w:rsid w:val="00235B0F"/>
    <w:rsid w:val="00235E51"/>
    <w:rsid w:val="002362DA"/>
    <w:rsid w:val="00242E43"/>
    <w:rsid w:val="00246A84"/>
    <w:rsid w:val="00250799"/>
    <w:rsid w:val="00252BE6"/>
    <w:rsid w:val="002536EF"/>
    <w:rsid w:val="00254F1B"/>
    <w:rsid w:val="0025549B"/>
    <w:rsid w:val="00255C9E"/>
    <w:rsid w:val="0026085B"/>
    <w:rsid w:val="0026406C"/>
    <w:rsid w:val="00265AFD"/>
    <w:rsid w:val="00266972"/>
    <w:rsid w:val="0026767F"/>
    <w:rsid w:val="00273AA9"/>
    <w:rsid w:val="00275873"/>
    <w:rsid w:val="00277048"/>
    <w:rsid w:val="002809AB"/>
    <w:rsid w:val="0028791B"/>
    <w:rsid w:val="00292A26"/>
    <w:rsid w:val="00294EFE"/>
    <w:rsid w:val="0029666B"/>
    <w:rsid w:val="002A1B66"/>
    <w:rsid w:val="002A7079"/>
    <w:rsid w:val="002B6D71"/>
    <w:rsid w:val="002B7B58"/>
    <w:rsid w:val="002C0E84"/>
    <w:rsid w:val="002C10DA"/>
    <w:rsid w:val="002C1F91"/>
    <w:rsid w:val="002C5182"/>
    <w:rsid w:val="002C6251"/>
    <w:rsid w:val="002C7075"/>
    <w:rsid w:val="002D5F8C"/>
    <w:rsid w:val="002E79F6"/>
    <w:rsid w:val="002F2B81"/>
    <w:rsid w:val="00300D31"/>
    <w:rsid w:val="00304712"/>
    <w:rsid w:val="003067C1"/>
    <w:rsid w:val="00307D15"/>
    <w:rsid w:val="00311275"/>
    <w:rsid w:val="00315650"/>
    <w:rsid w:val="00315EAA"/>
    <w:rsid w:val="00316045"/>
    <w:rsid w:val="003170C7"/>
    <w:rsid w:val="00317C7C"/>
    <w:rsid w:val="003225B8"/>
    <w:rsid w:val="003326FF"/>
    <w:rsid w:val="00332881"/>
    <w:rsid w:val="00340C75"/>
    <w:rsid w:val="00342721"/>
    <w:rsid w:val="00342FC1"/>
    <w:rsid w:val="003473DA"/>
    <w:rsid w:val="00347687"/>
    <w:rsid w:val="003476ED"/>
    <w:rsid w:val="00347B70"/>
    <w:rsid w:val="00350024"/>
    <w:rsid w:val="003512CB"/>
    <w:rsid w:val="00356FF0"/>
    <w:rsid w:val="00357512"/>
    <w:rsid w:val="003622C0"/>
    <w:rsid w:val="00362C39"/>
    <w:rsid w:val="00363665"/>
    <w:rsid w:val="003655D0"/>
    <w:rsid w:val="00367CCE"/>
    <w:rsid w:val="00371569"/>
    <w:rsid w:val="00376F78"/>
    <w:rsid w:val="003772E6"/>
    <w:rsid w:val="00383291"/>
    <w:rsid w:val="003847B0"/>
    <w:rsid w:val="00392D9B"/>
    <w:rsid w:val="00396E5C"/>
    <w:rsid w:val="003A0C0F"/>
    <w:rsid w:val="003A1678"/>
    <w:rsid w:val="003A3623"/>
    <w:rsid w:val="003A5C27"/>
    <w:rsid w:val="003A7339"/>
    <w:rsid w:val="003B18E6"/>
    <w:rsid w:val="003B5CE7"/>
    <w:rsid w:val="003B7C7F"/>
    <w:rsid w:val="003C2F99"/>
    <w:rsid w:val="003C7DD0"/>
    <w:rsid w:val="003D1041"/>
    <w:rsid w:val="003D2447"/>
    <w:rsid w:val="003D2C74"/>
    <w:rsid w:val="003E08F2"/>
    <w:rsid w:val="003E17CD"/>
    <w:rsid w:val="003E4620"/>
    <w:rsid w:val="003F4F89"/>
    <w:rsid w:val="00404D8E"/>
    <w:rsid w:val="00406B14"/>
    <w:rsid w:val="004110F0"/>
    <w:rsid w:val="004156C0"/>
    <w:rsid w:val="00420171"/>
    <w:rsid w:val="004207EE"/>
    <w:rsid w:val="00420816"/>
    <w:rsid w:val="004208BD"/>
    <w:rsid w:val="00420925"/>
    <w:rsid w:val="00421D17"/>
    <w:rsid w:val="0042243D"/>
    <w:rsid w:val="00422A5D"/>
    <w:rsid w:val="004244F8"/>
    <w:rsid w:val="00425B71"/>
    <w:rsid w:val="00426A64"/>
    <w:rsid w:val="0043195E"/>
    <w:rsid w:val="004337D4"/>
    <w:rsid w:val="00433DE8"/>
    <w:rsid w:val="00434433"/>
    <w:rsid w:val="00435150"/>
    <w:rsid w:val="004463A5"/>
    <w:rsid w:val="004511F0"/>
    <w:rsid w:val="00453990"/>
    <w:rsid w:val="00454DB8"/>
    <w:rsid w:val="004571DC"/>
    <w:rsid w:val="0045773E"/>
    <w:rsid w:val="00457BA5"/>
    <w:rsid w:val="00461D35"/>
    <w:rsid w:val="00465548"/>
    <w:rsid w:val="0046661F"/>
    <w:rsid w:val="00470601"/>
    <w:rsid w:val="00471DA6"/>
    <w:rsid w:val="00472FEE"/>
    <w:rsid w:val="00476618"/>
    <w:rsid w:val="0048188C"/>
    <w:rsid w:val="00482A3E"/>
    <w:rsid w:val="00483F11"/>
    <w:rsid w:val="0048765D"/>
    <w:rsid w:val="004878FD"/>
    <w:rsid w:val="004904E8"/>
    <w:rsid w:val="00490C08"/>
    <w:rsid w:val="004912B7"/>
    <w:rsid w:val="00491453"/>
    <w:rsid w:val="004920DE"/>
    <w:rsid w:val="0049288A"/>
    <w:rsid w:val="00492B77"/>
    <w:rsid w:val="00497F20"/>
    <w:rsid w:val="004A00A7"/>
    <w:rsid w:val="004A0C15"/>
    <w:rsid w:val="004A3CF9"/>
    <w:rsid w:val="004B1900"/>
    <w:rsid w:val="004B74F3"/>
    <w:rsid w:val="004C38FC"/>
    <w:rsid w:val="004C49F1"/>
    <w:rsid w:val="004C60C4"/>
    <w:rsid w:val="004C76F3"/>
    <w:rsid w:val="004D239A"/>
    <w:rsid w:val="004D574D"/>
    <w:rsid w:val="004D6924"/>
    <w:rsid w:val="004D7DF6"/>
    <w:rsid w:val="004E01F8"/>
    <w:rsid w:val="004E3C03"/>
    <w:rsid w:val="004E58AB"/>
    <w:rsid w:val="004F0BF7"/>
    <w:rsid w:val="004F2A8D"/>
    <w:rsid w:val="004F5DC5"/>
    <w:rsid w:val="004F7B79"/>
    <w:rsid w:val="0050036B"/>
    <w:rsid w:val="005019F9"/>
    <w:rsid w:val="00501FFE"/>
    <w:rsid w:val="00502543"/>
    <w:rsid w:val="00503D4F"/>
    <w:rsid w:val="00503F3D"/>
    <w:rsid w:val="00505816"/>
    <w:rsid w:val="00507926"/>
    <w:rsid w:val="00512BC0"/>
    <w:rsid w:val="00514078"/>
    <w:rsid w:val="0051610A"/>
    <w:rsid w:val="00523D81"/>
    <w:rsid w:val="005254E7"/>
    <w:rsid w:val="00525C4B"/>
    <w:rsid w:val="00530BE1"/>
    <w:rsid w:val="00531B37"/>
    <w:rsid w:val="0053375D"/>
    <w:rsid w:val="0053565C"/>
    <w:rsid w:val="00540F8D"/>
    <w:rsid w:val="00544E9D"/>
    <w:rsid w:val="0054626B"/>
    <w:rsid w:val="00560553"/>
    <w:rsid w:val="00563A77"/>
    <w:rsid w:val="00563F49"/>
    <w:rsid w:val="005674FB"/>
    <w:rsid w:val="00567681"/>
    <w:rsid w:val="00570DCA"/>
    <w:rsid w:val="00576CBA"/>
    <w:rsid w:val="00580400"/>
    <w:rsid w:val="00580D86"/>
    <w:rsid w:val="005818FA"/>
    <w:rsid w:val="00584DF8"/>
    <w:rsid w:val="00592E3D"/>
    <w:rsid w:val="00593FD7"/>
    <w:rsid w:val="00594874"/>
    <w:rsid w:val="005964C3"/>
    <w:rsid w:val="005A147E"/>
    <w:rsid w:val="005A25C8"/>
    <w:rsid w:val="005A263A"/>
    <w:rsid w:val="005A490B"/>
    <w:rsid w:val="005A49C8"/>
    <w:rsid w:val="005A55B3"/>
    <w:rsid w:val="005A5C87"/>
    <w:rsid w:val="005A704C"/>
    <w:rsid w:val="005B2C79"/>
    <w:rsid w:val="005B7EFA"/>
    <w:rsid w:val="005C0B3F"/>
    <w:rsid w:val="005C3A92"/>
    <w:rsid w:val="005C4040"/>
    <w:rsid w:val="005C63E2"/>
    <w:rsid w:val="005C6AA1"/>
    <w:rsid w:val="005D114E"/>
    <w:rsid w:val="005D26F0"/>
    <w:rsid w:val="005D549D"/>
    <w:rsid w:val="005D6789"/>
    <w:rsid w:val="005E0645"/>
    <w:rsid w:val="005E0868"/>
    <w:rsid w:val="005E195C"/>
    <w:rsid w:val="005E4662"/>
    <w:rsid w:val="005F528C"/>
    <w:rsid w:val="005F6E29"/>
    <w:rsid w:val="005F770B"/>
    <w:rsid w:val="006002D8"/>
    <w:rsid w:val="00604CD7"/>
    <w:rsid w:val="00612012"/>
    <w:rsid w:val="0061737A"/>
    <w:rsid w:val="00617794"/>
    <w:rsid w:val="00621A86"/>
    <w:rsid w:val="00622505"/>
    <w:rsid w:val="00622D39"/>
    <w:rsid w:val="00633B24"/>
    <w:rsid w:val="006351CD"/>
    <w:rsid w:val="00637A4B"/>
    <w:rsid w:val="006449F7"/>
    <w:rsid w:val="006467FA"/>
    <w:rsid w:val="006507DD"/>
    <w:rsid w:val="00660C53"/>
    <w:rsid w:val="00665B6B"/>
    <w:rsid w:val="00667F1C"/>
    <w:rsid w:val="0067004B"/>
    <w:rsid w:val="00671641"/>
    <w:rsid w:val="006739A5"/>
    <w:rsid w:val="00675199"/>
    <w:rsid w:val="006755FC"/>
    <w:rsid w:val="00686BFE"/>
    <w:rsid w:val="00695F88"/>
    <w:rsid w:val="006A2744"/>
    <w:rsid w:val="006B21B3"/>
    <w:rsid w:val="006B5075"/>
    <w:rsid w:val="006B50E8"/>
    <w:rsid w:val="006B618F"/>
    <w:rsid w:val="006B6C62"/>
    <w:rsid w:val="006C1303"/>
    <w:rsid w:val="006C2BC1"/>
    <w:rsid w:val="006C4433"/>
    <w:rsid w:val="006C4BB7"/>
    <w:rsid w:val="006C7968"/>
    <w:rsid w:val="006D4188"/>
    <w:rsid w:val="006D47A6"/>
    <w:rsid w:val="006D64A3"/>
    <w:rsid w:val="006D7371"/>
    <w:rsid w:val="006D7675"/>
    <w:rsid w:val="006E6607"/>
    <w:rsid w:val="006F6FC0"/>
    <w:rsid w:val="007004B1"/>
    <w:rsid w:val="00704A3F"/>
    <w:rsid w:val="00713050"/>
    <w:rsid w:val="007277AE"/>
    <w:rsid w:val="0073044E"/>
    <w:rsid w:val="007332D8"/>
    <w:rsid w:val="00734F09"/>
    <w:rsid w:val="00735045"/>
    <w:rsid w:val="00737F2A"/>
    <w:rsid w:val="007400BC"/>
    <w:rsid w:val="00741CC8"/>
    <w:rsid w:val="00746B39"/>
    <w:rsid w:val="00747A83"/>
    <w:rsid w:val="00750CD9"/>
    <w:rsid w:val="007512BA"/>
    <w:rsid w:val="00751603"/>
    <w:rsid w:val="00751E84"/>
    <w:rsid w:val="00753ABF"/>
    <w:rsid w:val="007543A9"/>
    <w:rsid w:val="0076262A"/>
    <w:rsid w:val="00763B1B"/>
    <w:rsid w:val="00777C4B"/>
    <w:rsid w:val="0078206A"/>
    <w:rsid w:val="00784753"/>
    <w:rsid w:val="00784BBB"/>
    <w:rsid w:val="00790606"/>
    <w:rsid w:val="0079194C"/>
    <w:rsid w:val="00791B99"/>
    <w:rsid w:val="00794A07"/>
    <w:rsid w:val="00795496"/>
    <w:rsid w:val="0079720E"/>
    <w:rsid w:val="007A276F"/>
    <w:rsid w:val="007B142C"/>
    <w:rsid w:val="007B2B37"/>
    <w:rsid w:val="007B6EA4"/>
    <w:rsid w:val="007B7328"/>
    <w:rsid w:val="007B74DC"/>
    <w:rsid w:val="007C1FCA"/>
    <w:rsid w:val="007D0D0B"/>
    <w:rsid w:val="007D0DF2"/>
    <w:rsid w:val="007D1BB8"/>
    <w:rsid w:val="007D39F5"/>
    <w:rsid w:val="007D4061"/>
    <w:rsid w:val="007D72F7"/>
    <w:rsid w:val="007E030E"/>
    <w:rsid w:val="007E1D55"/>
    <w:rsid w:val="007E37D1"/>
    <w:rsid w:val="007E3F22"/>
    <w:rsid w:val="007E4600"/>
    <w:rsid w:val="007E6572"/>
    <w:rsid w:val="007F6D6B"/>
    <w:rsid w:val="00805418"/>
    <w:rsid w:val="008107A3"/>
    <w:rsid w:val="00811D82"/>
    <w:rsid w:val="008134A5"/>
    <w:rsid w:val="00817C1A"/>
    <w:rsid w:val="00820061"/>
    <w:rsid w:val="00821DE3"/>
    <w:rsid w:val="008223F6"/>
    <w:rsid w:val="00822987"/>
    <w:rsid w:val="0082378E"/>
    <w:rsid w:val="008249CA"/>
    <w:rsid w:val="00837388"/>
    <w:rsid w:val="00842928"/>
    <w:rsid w:val="008475CB"/>
    <w:rsid w:val="00850EFA"/>
    <w:rsid w:val="008547E3"/>
    <w:rsid w:val="00854889"/>
    <w:rsid w:val="00856AB4"/>
    <w:rsid w:val="00857F18"/>
    <w:rsid w:val="00861C66"/>
    <w:rsid w:val="00862FBA"/>
    <w:rsid w:val="00867360"/>
    <w:rsid w:val="00876421"/>
    <w:rsid w:val="00880ADD"/>
    <w:rsid w:val="00881D3E"/>
    <w:rsid w:val="00885C17"/>
    <w:rsid w:val="008909E8"/>
    <w:rsid w:val="0089104C"/>
    <w:rsid w:val="008914DE"/>
    <w:rsid w:val="00894667"/>
    <w:rsid w:val="008972BE"/>
    <w:rsid w:val="008A24C0"/>
    <w:rsid w:val="008A2C0D"/>
    <w:rsid w:val="008A3E55"/>
    <w:rsid w:val="008A5820"/>
    <w:rsid w:val="008A5CD3"/>
    <w:rsid w:val="008A777E"/>
    <w:rsid w:val="008B10F6"/>
    <w:rsid w:val="008B481E"/>
    <w:rsid w:val="008B4A6E"/>
    <w:rsid w:val="008B612F"/>
    <w:rsid w:val="008C02EB"/>
    <w:rsid w:val="008C409D"/>
    <w:rsid w:val="008C45A3"/>
    <w:rsid w:val="008C4E34"/>
    <w:rsid w:val="008C6268"/>
    <w:rsid w:val="008D0116"/>
    <w:rsid w:val="008D02F2"/>
    <w:rsid w:val="008D1B85"/>
    <w:rsid w:val="008D3D99"/>
    <w:rsid w:val="008E18B1"/>
    <w:rsid w:val="008E55C0"/>
    <w:rsid w:val="008E6057"/>
    <w:rsid w:val="008E7325"/>
    <w:rsid w:val="008F0A85"/>
    <w:rsid w:val="008F40F0"/>
    <w:rsid w:val="008F5B46"/>
    <w:rsid w:val="00914E8F"/>
    <w:rsid w:val="00915D7C"/>
    <w:rsid w:val="00916F91"/>
    <w:rsid w:val="0091715D"/>
    <w:rsid w:val="009309CC"/>
    <w:rsid w:val="00930A87"/>
    <w:rsid w:val="00931972"/>
    <w:rsid w:val="00931B8A"/>
    <w:rsid w:val="00937D15"/>
    <w:rsid w:val="009413EB"/>
    <w:rsid w:val="00944C1A"/>
    <w:rsid w:val="00945A45"/>
    <w:rsid w:val="00951DE2"/>
    <w:rsid w:val="00953D18"/>
    <w:rsid w:val="0095561A"/>
    <w:rsid w:val="00956EA9"/>
    <w:rsid w:val="00957620"/>
    <w:rsid w:val="0096342F"/>
    <w:rsid w:val="0096768B"/>
    <w:rsid w:val="009712F4"/>
    <w:rsid w:val="009715AB"/>
    <w:rsid w:val="00972E11"/>
    <w:rsid w:val="00975458"/>
    <w:rsid w:val="0098037A"/>
    <w:rsid w:val="00981E8E"/>
    <w:rsid w:val="00983479"/>
    <w:rsid w:val="0098601D"/>
    <w:rsid w:val="009865B9"/>
    <w:rsid w:val="009901A4"/>
    <w:rsid w:val="0099177E"/>
    <w:rsid w:val="00996129"/>
    <w:rsid w:val="009A1FD7"/>
    <w:rsid w:val="009A42E5"/>
    <w:rsid w:val="009A5961"/>
    <w:rsid w:val="009A6FDD"/>
    <w:rsid w:val="009A7BF4"/>
    <w:rsid w:val="009B2228"/>
    <w:rsid w:val="009B259C"/>
    <w:rsid w:val="009C13AE"/>
    <w:rsid w:val="009C22C3"/>
    <w:rsid w:val="009C6D43"/>
    <w:rsid w:val="009C7341"/>
    <w:rsid w:val="009D0D8E"/>
    <w:rsid w:val="009D217F"/>
    <w:rsid w:val="009D2D25"/>
    <w:rsid w:val="009D4771"/>
    <w:rsid w:val="009D6B84"/>
    <w:rsid w:val="009E69F5"/>
    <w:rsid w:val="009F023A"/>
    <w:rsid w:val="009F0C64"/>
    <w:rsid w:val="009F26D0"/>
    <w:rsid w:val="009F37D9"/>
    <w:rsid w:val="009F462F"/>
    <w:rsid w:val="009F51D6"/>
    <w:rsid w:val="00A00C2C"/>
    <w:rsid w:val="00A00C5A"/>
    <w:rsid w:val="00A040F9"/>
    <w:rsid w:val="00A0622E"/>
    <w:rsid w:val="00A06E34"/>
    <w:rsid w:val="00A07A6A"/>
    <w:rsid w:val="00A10223"/>
    <w:rsid w:val="00A145EE"/>
    <w:rsid w:val="00A23104"/>
    <w:rsid w:val="00A25ACF"/>
    <w:rsid w:val="00A26186"/>
    <w:rsid w:val="00A3324A"/>
    <w:rsid w:val="00A34550"/>
    <w:rsid w:val="00A34588"/>
    <w:rsid w:val="00A37E18"/>
    <w:rsid w:val="00A400D4"/>
    <w:rsid w:val="00A4242A"/>
    <w:rsid w:val="00A44B7E"/>
    <w:rsid w:val="00A45AE2"/>
    <w:rsid w:val="00A46BF6"/>
    <w:rsid w:val="00A53BC1"/>
    <w:rsid w:val="00A546F6"/>
    <w:rsid w:val="00A562DF"/>
    <w:rsid w:val="00A5711B"/>
    <w:rsid w:val="00A60621"/>
    <w:rsid w:val="00A60E5A"/>
    <w:rsid w:val="00A6184F"/>
    <w:rsid w:val="00A61E16"/>
    <w:rsid w:val="00A627CE"/>
    <w:rsid w:val="00A62C98"/>
    <w:rsid w:val="00A6426A"/>
    <w:rsid w:val="00A65B23"/>
    <w:rsid w:val="00A66BE2"/>
    <w:rsid w:val="00A67ED0"/>
    <w:rsid w:val="00A77045"/>
    <w:rsid w:val="00A810F4"/>
    <w:rsid w:val="00A81EAE"/>
    <w:rsid w:val="00A833B8"/>
    <w:rsid w:val="00A91ACB"/>
    <w:rsid w:val="00A9363C"/>
    <w:rsid w:val="00A9388D"/>
    <w:rsid w:val="00A96127"/>
    <w:rsid w:val="00A9648A"/>
    <w:rsid w:val="00A9721E"/>
    <w:rsid w:val="00AA265C"/>
    <w:rsid w:val="00AA4BEE"/>
    <w:rsid w:val="00AA5564"/>
    <w:rsid w:val="00AA6B7E"/>
    <w:rsid w:val="00AB0DEF"/>
    <w:rsid w:val="00AB1C63"/>
    <w:rsid w:val="00AB2C26"/>
    <w:rsid w:val="00AB4479"/>
    <w:rsid w:val="00AB47B3"/>
    <w:rsid w:val="00AB59C4"/>
    <w:rsid w:val="00AC0E8C"/>
    <w:rsid w:val="00AC135A"/>
    <w:rsid w:val="00AD11F6"/>
    <w:rsid w:val="00AD1399"/>
    <w:rsid w:val="00AD38A0"/>
    <w:rsid w:val="00AD4D0B"/>
    <w:rsid w:val="00AD7A4D"/>
    <w:rsid w:val="00AD7BF6"/>
    <w:rsid w:val="00AD7DBB"/>
    <w:rsid w:val="00AE2B91"/>
    <w:rsid w:val="00AE3E03"/>
    <w:rsid w:val="00AE411B"/>
    <w:rsid w:val="00AE61C2"/>
    <w:rsid w:val="00AF252E"/>
    <w:rsid w:val="00AF2640"/>
    <w:rsid w:val="00AF2864"/>
    <w:rsid w:val="00AF3079"/>
    <w:rsid w:val="00AF377F"/>
    <w:rsid w:val="00AF7645"/>
    <w:rsid w:val="00B04D03"/>
    <w:rsid w:val="00B06EBF"/>
    <w:rsid w:val="00B0791B"/>
    <w:rsid w:val="00B10920"/>
    <w:rsid w:val="00B13068"/>
    <w:rsid w:val="00B15624"/>
    <w:rsid w:val="00B17082"/>
    <w:rsid w:val="00B17551"/>
    <w:rsid w:val="00B23313"/>
    <w:rsid w:val="00B24CF9"/>
    <w:rsid w:val="00B25000"/>
    <w:rsid w:val="00B26201"/>
    <w:rsid w:val="00B3037B"/>
    <w:rsid w:val="00B30B1F"/>
    <w:rsid w:val="00B358D9"/>
    <w:rsid w:val="00B40C7A"/>
    <w:rsid w:val="00B44690"/>
    <w:rsid w:val="00B453A4"/>
    <w:rsid w:val="00B53BDB"/>
    <w:rsid w:val="00B54B05"/>
    <w:rsid w:val="00B54EA3"/>
    <w:rsid w:val="00B55C3E"/>
    <w:rsid w:val="00B56B91"/>
    <w:rsid w:val="00B6078D"/>
    <w:rsid w:val="00B63803"/>
    <w:rsid w:val="00B67F56"/>
    <w:rsid w:val="00B74D38"/>
    <w:rsid w:val="00B86E35"/>
    <w:rsid w:val="00B8732D"/>
    <w:rsid w:val="00B87EFB"/>
    <w:rsid w:val="00B909D4"/>
    <w:rsid w:val="00B93A95"/>
    <w:rsid w:val="00B952E9"/>
    <w:rsid w:val="00B96788"/>
    <w:rsid w:val="00B9760E"/>
    <w:rsid w:val="00BA09FC"/>
    <w:rsid w:val="00BA32DB"/>
    <w:rsid w:val="00BA47E1"/>
    <w:rsid w:val="00BA58C2"/>
    <w:rsid w:val="00BA72E1"/>
    <w:rsid w:val="00BB442D"/>
    <w:rsid w:val="00BD09A2"/>
    <w:rsid w:val="00BE025D"/>
    <w:rsid w:val="00BE23CC"/>
    <w:rsid w:val="00BE6E21"/>
    <w:rsid w:val="00BE7213"/>
    <w:rsid w:val="00BF4579"/>
    <w:rsid w:val="00BF5469"/>
    <w:rsid w:val="00C0325E"/>
    <w:rsid w:val="00C03E85"/>
    <w:rsid w:val="00C04726"/>
    <w:rsid w:val="00C064E4"/>
    <w:rsid w:val="00C077CE"/>
    <w:rsid w:val="00C1491D"/>
    <w:rsid w:val="00C174B4"/>
    <w:rsid w:val="00C17C47"/>
    <w:rsid w:val="00C200A1"/>
    <w:rsid w:val="00C20ADA"/>
    <w:rsid w:val="00C20F85"/>
    <w:rsid w:val="00C24196"/>
    <w:rsid w:val="00C36D1A"/>
    <w:rsid w:val="00C36D8C"/>
    <w:rsid w:val="00C459D2"/>
    <w:rsid w:val="00C46A97"/>
    <w:rsid w:val="00C50D5E"/>
    <w:rsid w:val="00C51108"/>
    <w:rsid w:val="00C52A4B"/>
    <w:rsid w:val="00C56F9C"/>
    <w:rsid w:val="00C6160A"/>
    <w:rsid w:val="00C65FE5"/>
    <w:rsid w:val="00C701B2"/>
    <w:rsid w:val="00C704A8"/>
    <w:rsid w:val="00C713FA"/>
    <w:rsid w:val="00C72069"/>
    <w:rsid w:val="00C72EF2"/>
    <w:rsid w:val="00C73434"/>
    <w:rsid w:val="00C80C94"/>
    <w:rsid w:val="00C81E5B"/>
    <w:rsid w:val="00C86FE5"/>
    <w:rsid w:val="00C87F5E"/>
    <w:rsid w:val="00C9136F"/>
    <w:rsid w:val="00C934D6"/>
    <w:rsid w:val="00C97BCC"/>
    <w:rsid w:val="00C97E89"/>
    <w:rsid w:val="00CA015E"/>
    <w:rsid w:val="00CA0AC9"/>
    <w:rsid w:val="00CA4FC5"/>
    <w:rsid w:val="00CA5369"/>
    <w:rsid w:val="00CA6558"/>
    <w:rsid w:val="00CC0A3F"/>
    <w:rsid w:val="00CC359D"/>
    <w:rsid w:val="00CC491A"/>
    <w:rsid w:val="00CD0084"/>
    <w:rsid w:val="00CD08A9"/>
    <w:rsid w:val="00CD35B5"/>
    <w:rsid w:val="00CF16A5"/>
    <w:rsid w:val="00CF4D74"/>
    <w:rsid w:val="00D0612B"/>
    <w:rsid w:val="00D0792B"/>
    <w:rsid w:val="00D1477B"/>
    <w:rsid w:val="00D21FF7"/>
    <w:rsid w:val="00D27177"/>
    <w:rsid w:val="00D314E4"/>
    <w:rsid w:val="00D3239A"/>
    <w:rsid w:val="00D442F2"/>
    <w:rsid w:val="00D44F55"/>
    <w:rsid w:val="00D45BCC"/>
    <w:rsid w:val="00D46126"/>
    <w:rsid w:val="00D46841"/>
    <w:rsid w:val="00D53AB9"/>
    <w:rsid w:val="00D546B5"/>
    <w:rsid w:val="00D602CD"/>
    <w:rsid w:val="00D61A76"/>
    <w:rsid w:val="00D7026B"/>
    <w:rsid w:val="00D75BEC"/>
    <w:rsid w:val="00D75EE1"/>
    <w:rsid w:val="00D872ED"/>
    <w:rsid w:val="00D9004A"/>
    <w:rsid w:val="00D9126E"/>
    <w:rsid w:val="00D92706"/>
    <w:rsid w:val="00D97710"/>
    <w:rsid w:val="00D97899"/>
    <w:rsid w:val="00DA0BC0"/>
    <w:rsid w:val="00DA2941"/>
    <w:rsid w:val="00DA2C7D"/>
    <w:rsid w:val="00DA3929"/>
    <w:rsid w:val="00DB664B"/>
    <w:rsid w:val="00DC1B34"/>
    <w:rsid w:val="00DC1B66"/>
    <w:rsid w:val="00DC1C06"/>
    <w:rsid w:val="00DC5E6D"/>
    <w:rsid w:val="00DC5F55"/>
    <w:rsid w:val="00DD0344"/>
    <w:rsid w:val="00DD1D4C"/>
    <w:rsid w:val="00DD4340"/>
    <w:rsid w:val="00DD60E3"/>
    <w:rsid w:val="00DD775C"/>
    <w:rsid w:val="00DE2A7F"/>
    <w:rsid w:val="00DE2D43"/>
    <w:rsid w:val="00DE5B01"/>
    <w:rsid w:val="00DF0B2A"/>
    <w:rsid w:val="00DF11C9"/>
    <w:rsid w:val="00DF5022"/>
    <w:rsid w:val="00DF6B1F"/>
    <w:rsid w:val="00E11D07"/>
    <w:rsid w:val="00E17730"/>
    <w:rsid w:val="00E2027A"/>
    <w:rsid w:val="00E20C0D"/>
    <w:rsid w:val="00E2185A"/>
    <w:rsid w:val="00E267D5"/>
    <w:rsid w:val="00E26994"/>
    <w:rsid w:val="00E31982"/>
    <w:rsid w:val="00E321B3"/>
    <w:rsid w:val="00E372AA"/>
    <w:rsid w:val="00E375CD"/>
    <w:rsid w:val="00E37C56"/>
    <w:rsid w:val="00E406AF"/>
    <w:rsid w:val="00E47A80"/>
    <w:rsid w:val="00E52E56"/>
    <w:rsid w:val="00E54EF4"/>
    <w:rsid w:val="00E55754"/>
    <w:rsid w:val="00E57EF9"/>
    <w:rsid w:val="00E65320"/>
    <w:rsid w:val="00E774DB"/>
    <w:rsid w:val="00E77F23"/>
    <w:rsid w:val="00E82F43"/>
    <w:rsid w:val="00E8761F"/>
    <w:rsid w:val="00E92E4A"/>
    <w:rsid w:val="00E94C66"/>
    <w:rsid w:val="00E95066"/>
    <w:rsid w:val="00E97362"/>
    <w:rsid w:val="00EA094A"/>
    <w:rsid w:val="00EA7976"/>
    <w:rsid w:val="00EB5FB7"/>
    <w:rsid w:val="00EB6A2F"/>
    <w:rsid w:val="00EB6FD8"/>
    <w:rsid w:val="00EB7B1B"/>
    <w:rsid w:val="00EB7BAA"/>
    <w:rsid w:val="00EC2EEC"/>
    <w:rsid w:val="00EC4197"/>
    <w:rsid w:val="00EC7D74"/>
    <w:rsid w:val="00ED1445"/>
    <w:rsid w:val="00ED2138"/>
    <w:rsid w:val="00ED23BB"/>
    <w:rsid w:val="00ED2E96"/>
    <w:rsid w:val="00ED3785"/>
    <w:rsid w:val="00ED41AB"/>
    <w:rsid w:val="00ED63B1"/>
    <w:rsid w:val="00ED6E02"/>
    <w:rsid w:val="00EE1319"/>
    <w:rsid w:val="00EE200E"/>
    <w:rsid w:val="00EF09FA"/>
    <w:rsid w:val="00EF10E7"/>
    <w:rsid w:val="00EF1EF6"/>
    <w:rsid w:val="00EF5B09"/>
    <w:rsid w:val="00EF6F53"/>
    <w:rsid w:val="00F023CA"/>
    <w:rsid w:val="00F03E3E"/>
    <w:rsid w:val="00F07DC7"/>
    <w:rsid w:val="00F1105F"/>
    <w:rsid w:val="00F144E1"/>
    <w:rsid w:val="00F17244"/>
    <w:rsid w:val="00F17871"/>
    <w:rsid w:val="00F20CF2"/>
    <w:rsid w:val="00F23725"/>
    <w:rsid w:val="00F239CA"/>
    <w:rsid w:val="00F406B1"/>
    <w:rsid w:val="00F41327"/>
    <w:rsid w:val="00F511E7"/>
    <w:rsid w:val="00F53195"/>
    <w:rsid w:val="00F550B5"/>
    <w:rsid w:val="00F60169"/>
    <w:rsid w:val="00F64791"/>
    <w:rsid w:val="00F65BEF"/>
    <w:rsid w:val="00F65DF5"/>
    <w:rsid w:val="00F67193"/>
    <w:rsid w:val="00F723FB"/>
    <w:rsid w:val="00F726AB"/>
    <w:rsid w:val="00F72D10"/>
    <w:rsid w:val="00F73B99"/>
    <w:rsid w:val="00F74551"/>
    <w:rsid w:val="00F74A8A"/>
    <w:rsid w:val="00F77AFE"/>
    <w:rsid w:val="00F81E5A"/>
    <w:rsid w:val="00F926B7"/>
    <w:rsid w:val="00F96772"/>
    <w:rsid w:val="00FA5135"/>
    <w:rsid w:val="00FB162C"/>
    <w:rsid w:val="00FB1C75"/>
    <w:rsid w:val="00FB1F7E"/>
    <w:rsid w:val="00FB310F"/>
    <w:rsid w:val="00FB33C2"/>
    <w:rsid w:val="00FB36EA"/>
    <w:rsid w:val="00FB7347"/>
    <w:rsid w:val="00FB781F"/>
    <w:rsid w:val="00FC6AF5"/>
    <w:rsid w:val="00FC7D22"/>
    <w:rsid w:val="00FD2F31"/>
    <w:rsid w:val="00FD3764"/>
    <w:rsid w:val="00FD5D5D"/>
    <w:rsid w:val="00FD7945"/>
    <w:rsid w:val="00FE15C6"/>
    <w:rsid w:val="00FE3337"/>
    <w:rsid w:val="00FE4965"/>
    <w:rsid w:val="00FE533E"/>
    <w:rsid w:val="00FF1042"/>
    <w:rsid w:val="00FF3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4B350-F3BC-452B-8C5A-FBDB8191B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B7347"/>
    <w:rPr>
      <w:rFonts w:eastAsia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7E37D1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Antrat2">
    <w:name w:val="heading 2"/>
    <w:basedOn w:val="prastasis"/>
    <w:next w:val="prastasis"/>
    <w:link w:val="Antrat2Diagrama"/>
    <w:qFormat/>
    <w:rsid w:val="00E94C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857F1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rsid w:val="00E94C66"/>
    <w:rPr>
      <w:rFonts w:ascii="Cambria" w:eastAsia="Times New Roman" w:hAnsi="Cambria" w:cs="Times New Roman"/>
      <w:b/>
      <w:bCs/>
      <w:i/>
      <w:iCs/>
      <w:sz w:val="28"/>
      <w:szCs w:val="28"/>
      <w:lang w:eastAsia="lt-LT"/>
    </w:rPr>
  </w:style>
  <w:style w:type="character" w:styleId="Hipersaitas">
    <w:name w:val="Hyperlink"/>
    <w:rsid w:val="00E94C66"/>
    <w:rPr>
      <w:color w:val="0000FF"/>
      <w:u w:val="single"/>
    </w:rPr>
  </w:style>
  <w:style w:type="paragraph" w:customStyle="1" w:styleId="CVNormal">
    <w:name w:val="CV Normal"/>
    <w:basedOn w:val="prastasis"/>
    <w:rsid w:val="00E94C66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94C6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E94C66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st1">
    <w:name w:val="st1"/>
    <w:rsid w:val="0098037A"/>
  </w:style>
  <w:style w:type="character" w:styleId="Grietas">
    <w:name w:val="Strong"/>
    <w:uiPriority w:val="22"/>
    <w:qFormat/>
    <w:rsid w:val="00136CA3"/>
    <w:rPr>
      <w:b/>
      <w:bCs/>
    </w:rPr>
  </w:style>
  <w:style w:type="paragraph" w:customStyle="1" w:styleId="Standard">
    <w:name w:val="Standard"/>
    <w:rsid w:val="00C72069"/>
    <w:pPr>
      <w:suppressAutoHyphens/>
      <w:autoSpaceDN w:val="0"/>
      <w:spacing w:after="200" w:line="276" w:lineRule="auto"/>
    </w:pPr>
    <w:rPr>
      <w:rFonts w:eastAsia="SimSun" w:cs="Mangal"/>
      <w:kern w:val="3"/>
      <w:sz w:val="24"/>
      <w:szCs w:val="24"/>
      <w:lang w:val="en-US" w:eastAsia="en-US" w:bidi="hi-IN"/>
    </w:rPr>
  </w:style>
  <w:style w:type="character" w:styleId="Perirtashipersaitas">
    <w:name w:val="FollowedHyperlink"/>
    <w:uiPriority w:val="99"/>
    <w:semiHidden/>
    <w:unhideWhenUsed/>
    <w:rsid w:val="009A42E5"/>
    <w:rPr>
      <w:color w:val="800080"/>
      <w:u w:val="single"/>
    </w:rPr>
  </w:style>
  <w:style w:type="character" w:customStyle="1" w:styleId="apple-converted-space">
    <w:name w:val="apple-converted-space"/>
    <w:basedOn w:val="Numatytasispastraiposriftas"/>
    <w:rsid w:val="0048188C"/>
  </w:style>
  <w:style w:type="character" w:styleId="Emfaz">
    <w:name w:val="Emphasis"/>
    <w:uiPriority w:val="20"/>
    <w:qFormat/>
    <w:rsid w:val="00996129"/>
    <w:rPr>
      <w:b/>
      <w:bCs/>
      <w:i w:val="0"/>
      <w:iCs w:val="0"/>
    </w:rPr>
  </w:style>
  <w:style w:type="character" w:customStyle="1" w:styleId="Antrat1Diagrama">
    <w:name w:val="Antraštė 1 Diagrama"/>
    <w:link w:val="Antrat1"/>
    <w:uiPriority w:val="9"/>
    <w:rsid w:val="007E37D1"/>
    <w:rPr>
      <w:rFonts w:ascii="Cambria" w:eastAsia="Times New Roman" w:hAnsi="Cambria" w:cs="Times New Roman"/>
      <w:color w:val="365F91"/>
      <w:sz w:val="32"/>
      <w:szCs w:val="32"/>
      <w:lang w:eastAsia="lt-LT"/>
    </w:rPr>
  </w:style>
  <w:style w:type="paragraph" w:customStyle="1" w:styleId="Default">
    <w:name w:val="Default"/>
    <w:rsid w:val="0093197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xbe">
    <w:name w:val="_xbe"/>
    <w:basedOn w:val="Numatytasispastraiposriftas"/>
    <w:rsid w:val="003473DA"/>
  </w:style>
  <w:style w:type="paragraph" w:styleId="Sraopastraipa">
    <w:name w:val="List Paragraph"/>
    <w:basedOn w:val="prastasis"/>
    <w:uiPriority w:val="34"/>
    <w:qFormat/>
    <w:rsid w:val="00A6426A"/>
    <w:pPr>
      <w:ind w:left="720"/>
      <w:contextualSpacing/>
    </w:pPr>
  </w:style>
  <w:style w:type="character" w:customStyle="1" w:styleId="Antrat4Diagrama">
    <w:name w:val="Antraštė 4 Diagrama"/>
    <w:link w:val="Antrat4"/>
    <w:uiPriority w:val="9"/>
    <w:semiHidden/>
    <w:rsid w:val="00857F18"/>
    <w:rPr>
      <w:rFonts w:ascii="Cambria" w:eastAsia="Times New Roman" w:hAnsi="Cambria"/>
      <w:b/>
      <w:bCs/>
      <w:i/>
      <w:iCs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5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7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5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2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50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50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712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864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641732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043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959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07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148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74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484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5765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6592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86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44378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122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02801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1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79156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537623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064353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43823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66232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501257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9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33764-40EF-4B2F-BE09-493CE169CEF3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570DB846-D246-441C-AE76-818530913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1</Pages>
  <Words>1156</Words>
  <Characters>660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Rastine</dc:creator>
  <cp:keywords/>
  <cp:lastModifiedBy>Egidijus Dailidonis</cp:lastModifiedBy>
  <cp:revision>2</cp:revision>
  <cp:lastPrinted>2017-05-04T05:38:00Z</cp:lastPrinted>
  <dcterms:created xsi:type="dcterms:W3CDTF">2017-05-04T05:41:00Z</dcterms:created>
  <dcterms:modified xsi:type="dcterms:W3CDTF">2017-05-04T05:41:00Z</dcterms:modified>
</cp:coreProperties>
</file>